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11"/>
        <w:gridCol w:w="1985"/>
      </w:tblGrid>
      <w:tr w:rsidR="000417C0" w:rsidRPr="00DC4B1C" w:rsidTr="00B72D75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0A0F4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  <w:bookmarkStart w:id="0" w:name="_GoBack"/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84ACAD2" wp14:editId="7853B360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-337820</wp:posOffset>
                  </wp:positionV>
                  <wp:extent cx="666750" cy="762000"/>
                  <wp:effectExtent l="0" t="0" r="0" b="0"/>
                  <wp:wrapNone/>
                  <wp:docPr id="5" name="Picture 5" descr="Modum 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um 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1" w:type="dxa"/>
          </w:tcPr>
          <w:p w:rsidR="000417C0" w:rsidRPr="006117BE" w:rsidRDefault="00B72D75" w:rsidP="00B72D75">
            <w:pPr>
              <w:pStyle w:val="Overskrift6"/>
              <w:jc w:val="center"/>
              <w:rPr>
                <w:rFonts w:ascii="Arial" w:hAnsi="Arial" w:cs="Arial"/>
                <w:szCs w:val="36"/>
                <w:lang w:val="nb-NO"/>
              </w:rPr>
            </w:pPr>
            <w:r w:rsidRPr="006117BE">
              <w:rPr>
                <w:rFonts w:ascii="Arial" w:hAnsi="Arial" w:cs="Arial"/>
                <w:szCs w:val="36"/>
                <w:lang w:val="nb-NO"/>
              </w:rPr>
              <w:t>Modum OL</w:t>
            </w:r>
          </w:p>
          <w:p w:rsidR="00560983" w:rsidRPr="00560983" w:rsidRDefault="00560983" w:rsidP="00560983"/>
          <w:p w:rsidR="000417C0" w:rsidRDefault="000417C0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1C">
              <w:rPr>
                <w:rFonts w:ascii="Arial" w:hAnsi="Arial" w:cs="Arial"/>
                <w:b/>
                <w:sz w:val="24"/>
                <w:szCs w:val="24"/>
              </w:rPr>
              <w:t>inviterer til</w:t>
            </w:r>
          </w:p>
          <w:p w:rsidR="00560983" w:rsidRPr="00DC4B1C" w:rsidRDefault="00560983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17C0" w:rsidRPr="00DC4B1C" w:rsidRDefault="000417C0" w:rsidP="00445F1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417C0" w:rsidRPr="00560983" w:rsidTr="00B72D75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11" w:type="dxa"/>
          </w:tcPr>
          <w:p w:rsidR="000417C0" w:rsidRPr="007264C4" w:rsidRDefault="00137083" w:rsidP="00DC4B1C">
            <w:pPr>
              <w:ind w:left="284"/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b/>
                <w:sz w:val="52"/>
              </w:rPr>
              <w:t xml:space="preserve">Publikumsløp i forbindelse </w:t>
            </w:r>
            <w:r w:rsidR="007A006E">
              <w:rPr>
                <w:rFonts w:ascii="Arial" w:hAnsi="Arial" w:cs="Arial"/>
                <w:b/>
                <w:sz w:val="52"/>
              </w:rPr>
              <w:t>med</w:t>
            </w:r>
            <w:r>
              <w:rPr>
                <w:rFonts w:ascii="Arial" w:hAnsi="Arial" w:cs="Arial"/>
                <w:b/>
                <w:sz w:val="52"/>
              </w:rPr>
              <w:t xml:space="preserve"> </w:t>
            </w:r>
            <w:r w:rsidR="00560983" w:rsidRPr="007264C4">
              <w:rPr>
                <w:rFonts w:ascii="Arial" w:hAnsi="Arial" w:cs="Arial"/>
                <w:b/>
                <w:sz w:val="52"/>
              </w:rPr>
              <w:t>VM testløp senior 2015</w:t>
            </w:r>
          </w:p>
          <w:p w:rsidR="000417C0" w:rsidRPr="007264C4" w:rsidRDefault="00560983" w:rsidP="00137083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7264C4">
              <w:rPr>
                <w:rFonts w:ascii="Arial" w:hAnsi="Arial" w:cs="Arial"/>
                <w:b/>
                <w:sz w:val="32"/>
              </w:rPr>
              <w:t>Onsdag 1. juli</w:t>
            </w:r>
            <w:r w:rsidR="00137083">
              <w:rPr>
                <w:rFonts w:ascii="Arial" w:hAnsi="Arial" w:cs="Arial"/>
                <w:b/>
                <w:sz w:val="32"/>
              </w:rPr>
              <w:t xml:space="preserve"> og</w:t>
            </w:r>
            <w:r w:rsidRPr="007264C4">
              <w:rPr>
                <w:rFonts w:ascii="Arial" w:hAnsi="Arial" w:cs="Arial"/>
                <w:b/>
                <w:sz w:val="32"/>
              </w:rPr>
              <w:t xml:space="preserve"> torsdag 2. juli </w:t>
            </w:r>
          </w:p>
        </w:tc>
        <w:tc>
          <w:tcPr>
            <w:tcW w:w="1985" w:type="dxa"/>
            <w:vMerge/>
          </w:tcPr>
          <w:p w:rsidR="000417C0" w:rsidRPr="00560983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560983" w:rsidRDefault="000417C0" w:rsidP="00DC4B1C">
      <w:pPr>
        <w:pStyle w:val="Overskrift1"/>
        <w:jc w:val="center"/>
        <w:rPr>
          <w:rFonts w:ascii="Arial" w:hAnsi="Arial" w:cs="Arial"/>
          <w:b w:val="0"/>
          <w:bCs/>
          <w:sz w:val="22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3708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rPr>
                <w:rFonts w:ascii="Arial" w:hAnsi="Arial" w:cs="Arial"/>
              </w:rPr>
            </w:pPr>
            <w:r w:rsidRPr="004F7B33">
              <w:rPr>
                <w:rFonts w:ascii="Arial" w:hAnsi="Arial" w:cs="Arial"/>
              </w:rPr>
              <w:t>Frammøte og parkering</w:t>
            </w:r>
          </w:p>
        </w:tc>
        <w:tc>
          <w:tcPr>
            <w:tcW w:w="2303" w:type="dxa"/>
          </w:tcPr>
          <w:p w:rsidR="00137083" w:rsidRPr="000A0F40" w:rsidRDefault="00137083" w:rsidP="000A0F40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264C4">
              <w:rPr>
                <w:rFonts w:ascii="Arial" w:hAnsi="Arial" w:cs="Arial"/>
              </w:rPr>
              <w:t>Krødsherad skytterbane</w:t>
            </w:r>
          </w:p>
        </w:tc>
        <w:tc>
          <w:tcPr>
            <w:tcW w:w="2303" w:type="dxa"/>
          </w:tcPr>
          <w:p w:rsidR="00137083" w:rsidRPr="007264C4" w:rsidRDefault="00137083" w:rsidP="000A0F40">
            <w:pPr>
              <w:spacing w:before="120"/>
              <w:rPr>
                <w:rFonts w:ascii="Arial" w:hAnsi="Arial" w:cs="Arial"/>
              </w:rPr>
            </w:pPr>
            <w:r w:rsidRPr="007264C4">
              <w:rPr>
                <w:rFonts w:ascii="Arial" w:hAnsi="Arial" w:cs="Arial"/>
              </w:rPr>
              <w:t>Vikersund IF klubbhus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rPr>
                <w:rFonts w:ascii="Arial" w:hAnsi="Arial" w:cs="Arial"/>
              </w:rPr>
            </w:pPr>
            <w:r w:rsidRPr="004F7B33">
              <w:rPr>
                <w:rFonts w:ascii="Arial" w:hAnsi="Arial" w:cs="Arial"/>
              </w:rPr>
              <w:t>Merket fra</w:t>
            </w:r>
          </w:p>
        </w:tc>
        <w:tc>
          <w:tcPr>
            <w:tcW w:w="2303" w:type="dxa"/>
          </w:tcPr>
          <w:p w:rsidR="00137083" w:rsidRPr="000A0F40" w:rsidRDefault="00137083" w:rsidP="000A0F40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264C4">
              <w:rPr>
                <w:rFonts w:ascii="Arial" w:hAnsi="Arial" w:cs="Arial"/>
              </w:rPr>
              <w:t>Kløftefoss, FV 280</w:t>
            </w:r>
          </w:p>
        </w:tc>
        <w:tc>
          <w:tcPr>
            <w:tcW w:w="2303" w:type="dxa"/>
          </w:tcPr>
          <w:p w:rsidR="00137083" w:rsidRPr="007264C4" w:rsidRDefault="00137083" w:rsidP="000A0F40">
            <w:pPr>
              <w:spacing w:before="120"/>
              <w:rPr>
                <w:rFonts w:ascii="Arial" w:hAnsi="Arial" w:cs="Arial"/>
              </w:rPr>
            </w:pPr>
            <w:r w:rsidRPr="007264C4">
              <w:rPr>
                <w:rFonts w:ascii="Arial" w:hAnsi="Arial" w:cs="Arial"/>
              </w:rPr>
              <w:t>RV 35, Vikersund Syd</w:t>
            </w:r>
          </w:p>
        </w:tc>
      </w:tr>
    </w:tbl>
    <w:p w:rsidR="004F7B33" w:rsidRPr="004F7B33" w:rsidRDefault="004F7B33" w:rsidP="004F7B33"/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3708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b/>
                <w:sz w:val="22"/>
                <w:lang w:val="nb-NO"/>
              </w:rPr>
            </w:pPr>
            <w:r w:rsidRPr="004F7B33">
              <w:rPr>
                <w:rFonts w:ascii="Arial" w:hAnsi="Arial" w:cs="Arial"/>
                <w:b/>
                <w:sz w:val="22"/>
              </w:rPr>
              <w:t xml:space="preserve">Kart </w:t>
            </w:r>
            <w:proofErr w:type="spellStart"/>
            <w:proofErr w:type="gramStart"/>
            <w:r w:rsidRPr="004F7B33">
              <w:rPr>
                <w:rFonts w:ascii="Arial" w:hAnsi="Arial" w:cs="Arial"/>
                <w:b/>
                <w:sz w:val="22"/>
              </w:rPr>
              <w:t>og</w:t>
            </w:r>
            <w:proofErr w:type="spellEnd"/>
            <w:proofErr w:type="gramEnd"/>
            <w:r w:rsidRPr="004F7B33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4F7B33">
              <w:rPr>
                <w:rFonts w:ascii="Arial" w:hAnsi="Arial" w:cs="Arial"/>
                <w:b/>
                <w:sz w:val="22"/>
              </w:rPr>
              <w:t>terreng</w:t>
            </w:r>
            <w:proofErr w:type="spellEnd"/>
          </w:p>
        </w:tc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Kart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Kløftefoss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Vikersund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Målestokk</w:t>
            </w:r>
          </w:p>
        </w:tc>
        <w:tc>
          <w:tcPr>
            <w:tcW w:w="2303" w:type="dxa"/>
          </w:tcPr>
          <w:p w:rsidR="00137083" w:rsidRPr="004F7B33" w:rsidRDefault="00137083" w:rsidP="003F7455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1:10 000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1:4000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Ekvidistanse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5 m</w:t>
            </w:r>
          </w:p>
        </w:tc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2 m</w:t>
            </w:r>
          </w:p>
        </w:tc>
      </w:tr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4F7B33" w:rsidRDefault="0013708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Terrengbeskrivelse</w:t>
            </w:r>
          </w:p>
        </w:tc>
        <w:tc>
          <w:tcPr>
            <w:tcW w:w="2303" w:type="dxa"/>
          </w:tcPr>
          <w:p w:rsidR="00137083" w:rsidRPr="004F7B33" w:rsidRDefault="00137083" w:rsidP="007C439D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Flat furumo og gropterreng</w:t>
            </w:r>
          </w:p>
        </w:tc>
        <w:tc>
          <w:tcPr>
            <w:tcW w:w="2303" w:type="dxa"/>
          </w:tcPr>
          <w:p w:rsidR="00137083" w:rsidRPr="004F7B33" w:rsidRDefault="00137083" w:rsidP="007C439D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Gateorientering</w:t>
            </w:r>
          </w:p>
        </w:tc>
      </w:tr>
    </w:tbl>
    <w:p w:rsidR="004F7B33" w:rsidRDefault="004F7B33" w:rsidP="000417C0">
      <w:pPr>
        <w:pStyle w:val="Overskrift5"/>
        <w:rPr>
          <w:rFonts w:ascii="Arial" w:hAnsi="Arial" w:cs="Arial"/>
          <w:sz w:val="22"/>
          <w:lang w:val="nb-NO"/>
        </w:rPr>
      </w:pPr>
    </w:p>
    <w:p w:rsidR="000417C0" w:rsidRPr="007A006E" w:rsidRDefault="00560983" w:rsidP="000417C0">
      <w:pPr>
        <w:pStyle w:val="Overskrift1"/>
        <w:rPr>
          <w:rFonts w:ascii="Arial" w:hAnsi="Arial" w:cs="Arial"/>
          <w:b w:val="0"/>
          <w:sz w:val="22"/>
        </w:rPr>
      </w:pPr>
      <w:r w:rsidRPr="007A006E">
        <w:rPr>
          <w:rFonts w:ascii="Arial" w:hAnsi="Arial" w:cs="Arial"/>
          <w:sz w:val="22"/>
        </w:rPr>
        <w:t xml:space="preserve">Påmelding </w:t>
      </w:r>
      <w:r w:rsidRPr="007A006E">
        <w:rPr>
          <w:rFonts w:ascii="Arial" w:hAnsi="Arial" w:cs="Arial"/>
          <w:b w:val="0"/>
          <w:sz w:val="22"/>
        </w:rPr>
        <w:t>via E</w:t>
      </w:r>
      <w:r w:rsidR="000417C0" w:rsidRPr="007A006E">
        <w:rPr>
          <w:rFonts w:ascii="Arial" w:hAnsi="Arial" w:cs="Arial"/>
          <w:b w:val="0"/>
          <w:sz w:val="22"/>
        </w:rPr>
        <w:t>vento</w:t>
      </w:r>
      <w:r w:rsidRPr="007A006E">
        <w:rPr>
          <w:rFonts w:ascii="Arial" w:hAnsi="Arial" w:cs="Arial"/>
          <w:b w:val="0"/>
          <w:sz w:val="22"/>
        </w:rPr>
        <w:t>r: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A006E" w:rsidRPr="007A006E" w:rsidTr="00560983">
        <w:tc>
          <w:tcPr>
            <w:tcW w:w="3369" w:type="dxa"/>
          </w:tcPr>
          <w:p w:rsidR="00560983" w:rsidRPr="007A006E" w:rsidRDefault="007A006E" w:rsidP="007A006E">
            <w:pPr>
              <w:spacing w:before="120"/>
              <w:rPr>
                <w:rFonts w:ascii="Arial" w:hAnsi="Arial" w:cs="Arial"/>
                <w:sz w:val="22"/>
              </w:rPr>
            </w:pPr>
            <w:r w:rsidRPr="007A006E">
              <w:rPr>
                <w:rFonts w:ascii="Arial" w:hAnsi="Arial" w:cs="Arial"/>
                <w:sz w:val="22"/>
              </w:rPr>
              <w:t xml:space="preserve">Publikumsløp </w:t>
            </w:r>
            <w:r w:rsidR="00560983" w:rsidRPr="007A006E">
              <w:rPr>
                <w:rFonts w:ascii="Arial" w:hAnsi="Arial" w:cs="Arial"/>
                <w:sz w:val="22"/>
              </w:rPr>
              <w:t>1.7.</w:t>
            </w:r>
          </w:p>
        </w:tc>
        <w:tc>
          <w:tcPr>
            <w:tcW w:w="6095" w:type="dxa"/>
          </w:tcPr>
          <w:p w:rsidR="00560983" w:rsidRPr="007A006E" w:rsidRDefault="00D1102D" w:rsidP="000A0F40">
            <w:pPr>
              <w:spacing w:before="120"/>
              <w:rPr>
                <w:rFonts w:ascii="Arial" w:hAnsi="Arial" w:cs="Arial"/>
                <w:sz w:val="22"/>
              </w:rPr>
            </w:pPr>
            <w:r w:rsidRPr="00D1102D">
              <w:rPr>
                <w:rFonts w:ascii="Arial" w:hAnsi="Arial" w:cs="Arial"/>
                <w:sz w:val="22"/>
              </w:rPr>
              <w:t>http://eventor.orientering.no/Events/Show/5749</w:t>
            </w:r>
          </w:p>
        </w:tc>
      </w:tr>
      <w:tr w:rsidR="007A006E" w:rsidRPr="007A006E" w:rsidTr="00560983">
        <w:tc>
          <w:tcPr>
            <w:tcW w:w="3369" w:type="dxa"/>
          </w:tcPr>
          <w:p w:rsidR="00560983" w:rsidRPr="007A006E" w:rsidRDefault="007A006E" w:rsidP="007A006E">
            <w:pPr>
              <w:spacing w:before="120"/>
              <w:rPr>
                <w:rFonts w:ascii="Arial" w:hAnsi="Arial" w:cs="Arial"/>
                <w:sz w:val="22"/>
              </w:rPr>
            </w:pPr>
            <w:r w:rsidRPr="007A006E">
              <w:rPr>
                <w:rFonts w:ascii="Arial" w:hAnsi="Arial" w:cs="Arial"/>
                <w:sz w:val="22"/>
              </w:rPr>
              <w:t>Publikumsløp</w:t>
            </w:r>
            <w:r w:rsidR="00560983" w:rsidRPr="007A006E">
              <w:rPr>
                <w:rFonts w:ascii="Arial" w:hAnsi="Arial" w:cs="Arial"/>
                <w:sz w:val="22"/>
              </w:rPr>
              <w:t xml:space="preserve"> 2.7. </w:t>
            </w:r>
          </w:p>
        </w:tc>
        <w:tc>
          <w:tcPr>
            <w:tcW w:w="6095" w:type="dxa"/>
          </w:tcPr>
          <w:p w:rsidR="00560983" w:rsidRPr="007A006E" w:rsidRDefault="00D1102D" w:rsidP="000A0F40">
            <w:pPr>
              <w:spacing w:before="120"/>
              <w:rPr>
                <w:rFonts w:ascii="Arial" w:hAnsi="Arial" w:cs="Arial"/>
                <w:sz w:val="22"/>
              </w:rPr>
            </w:pPr>
            <w:r w:rsidRPr="00D1102D">
              <w:rPr>
                <w:rFonts w:ascii="Arial" w:hAnsi="Arial" w:cs="Arial"/>
                <w:sz w:val="22"/>
              </w:rPr>
              <w:t>http://eventor.orientering.no/Events/Show/5750</w:t>
            </w:r>
          </w:p>
        </w:tc>
      </w:tr>
      <w:tr w:rsidR="00560983" w:rsidRPr="004F7B33" w:rsidTr="00560983">
        <w:tc>
          <w:tcPr>
            <w:tcW w:w="3369" w:type="dxa"/>
          </w:tcPr>
          <w:p w:rsidR="00560983" w:rsidRPr="004F7B33" w:rsidRDefault="00560983" w:rsidP="000A0F40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560983" w:rsidRPr="004F7B33" w:rsidRDefault="00560983" w:rsidP="000A0F40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560983" w:rsidRPr="00560983" w:rsidRDefault="00560983" w:rsidP="00560983"/>
    <w:p w:rsidR="000417C0" w:rsidRPr="007A006E" w:rsidRDefault="000417C0" w:rsidP="000417C0">
      <w:pPr>
        <w:rPr>
          <w:rFonts w:ascii="Arial" w:hAnsi="Arial" w:cs="Arial"/>
          <w:sz w:val="22"/>
        </w:rPr>
      </w:pPr>
      <w:r w:rsidRPr="007A006E">
        <w:rPr>
          <w:rFonts w:ascii="Arial" w:hAnsi="Arial" w:cs="Arial"/>
          <w:sz w:val="22"/>
        </w:rPr>
        <w:t>O</w:t>
      </w:r>
      <w:r w:rsidR="00DC4B1C" w:rsidRPr="007A006E">
        <w:rPr>
          <w:rFonts w:ascii="Arial" w:hAnsi="Arial" w:cs="Arial"/>
          <w:sz w:val="22"/>
        </w:rPr>
        <w:t>rdinær påmelding</w:t>
      </w:r>
      <w:r w:rsidR="00560983" w:rsidRPr="007A006E">
        <w:rPr>
          <w:rFonts w:ascii="Arial" w:hAnsi="Arial" w:cs="Arial"/>
          <w:sz w:val="22"/>
        </w:rPr>
        <w:t>sfrist:</w:t>
      </w:r>
      <w:r w:rsidR="00DC4B1C" w:rsidRPr="007A006E">
        <w:rPr>
          <w:rFonts w:ascii="Arial" w:hAnsi="Arial" w:cs="Arial"/>
          <w:sz w:val="22"/>
        </w:rPr>
        <w:t xml:space="preserve"> </w:t>
      </w:r>
      <w:r w:rsidR="007A006E" w:rsidRPr="007A006E">
        <w:rPr>
          <w:rFonts w:ascii="Arial" w:hAnsi="Arial" w:cs="Arial"/>
          <w:sz w:val="22"/>
        </w:rPr>
        <w:t>Tirsdag 30. juni kl. 23.59</w:t>
      </w:r>
      <w:r w:rsidRPr="007A006E">
        <w:rPr>
          <w:rFonts w:ascii="Arial" w:hAnsi="Arial" w:cs="Arial"/>
          <w:sz w:val="22"/>
        </w:rPr>
        <w:t xml:space="preserve">. </w:t>
      </w:r>
      <w:proofErr w:type="spellStart"/>
      <w:r w:rsidRPr="007A006E">
        <w:rPr>
          <w:rFonts w:ascii="Arial" w:hAnsi="Arial" w:cs="Arial"/>
          <w:sz w:val="22"/>
        </w:rPr>
        <w:t>Etter</w:t>
      </w:r>
      <w:r w:rsidR="00560983" w:rsidRPr="007A006E">
        <w:rPr>
          <w:rFonts w:ascii="Arial" w:hAnsi="Arial" w:cs="Arial"/>
          <w:sz w:val="22"/>
        </w:rPr>
        <w:t>anmelding</w:t>
      </w:r>
      <w:proofErr w:type="spellEnd"/>
      <w:r w:rsidR="007A006E">
        <w:rPr>
          <w:rFonts w:ascii="Arial" w:hAnsi="Arial" w:cs="Arial"/>
          <w:sz w:val="22"/>
        </w:rPr>
        <w:t xml:space="preserve"> til kl. 1600 løpsdagen.</w:t>
      </w:r>
      <w:r w:rsidR="00560983" w:rsidRPr="007A006E">
        <w:rPr>
          <w:rFonts w:ascii="Arial" w:hAnsi="Arial" w:cs="Arial"/>
          <w:sz w:val="22"/>
        </w:rPr>
        <w:t xml:space="preserve"> </w:t>
      </w:r>
    </w:p>
    <w:p w:rsidR="004F7B33" w:rsidRPr="007A006E" w:rsidRDefault="004F7B33" w:rsidP="004F7B33">
      <w:pPr>
        <w:pStyle w:val="Overskrift9"/>
        <w:ind w:left="0"/>
        <w:rPr>
          <w:rFonts w:ascii="Arial" w:hAnsi="Arial" w:cs="Arial"/>
          <w:b w:val="0"/>
          <w:sz w:val="22"/>
        </w:rPr>
      </w:pPr>
      <w:r w:rsidRPr="007A006E">
        <w:rPr>
          <w:rFonts w:ascii="Arial" w:hAnsi="Arial" w:cs="Arial"/>
          <w:b w:val="0"/>
          <w:sz w:val="22"/>
        </w:rPr>
        <w:t xml:space="preserve">Påmeldings kontingent: kr </w:t>
      </w:r>
      <w:r w:rsidR="007A006E" w:rsidRPr="007A006E">
        <w:rPr>
          <w:rFonts w:ascii="Arial" w:hAnsi="Arial" w:cs="Arial"/>
          <w:b w:val="0"/>
          <w:sz w:val="22"/>
        </w:rPr>
        <w:t>100</w:t>
      </w:r>
      <w:r w:rsidRPr="007A006E">
        <w:rPr>
          <w:rFonts w:ascii="Arial" w:hAnsi="Arial" w:cs="Arial"/>
          <w:b w:val="0"/>
          <w:sz w:val="22"/>
        </w:rPr>
        <w:t xml:space="preserve">,- pr løp. </w:t>
      </w:r>
      <w:proofErr w:type="spellStart"/>
      <w:r w:rsidRPr="007A006E">
        <w:rPr>
          <w:rFonts w:ascii="Arial" w:hAnsi="Arial" w:cs="Arial"/>
          <w:b w:val="0"/>
          <w:sz w:val="22"/>
        </w:rPr>
        <w:t>Etteranmeldings</w:t>
      </w:r>
      <w:proofErr w:type="spellEnd"/>
      <w:r w:rsidRPr="007A006E">
        <w:rPr>
          <w:rFonts w:ascii="Arial" w:hAnsi="Arial" w:cs="Arial"/>
          <w:b w:val="0"/>
          <w:sz w:val="22"/>
        </w:rPr>
        <w:t xml:space="preserve"> avgift kr </w:t>
      </w:r>
      <w:r w:rsidR="007A006E" w:rsidRPr="007A006E">
        <w:rPr>
          <w:rFonts w:ascii="Arial" w:hAnsi="Arial" w:cs="Arial"/>
          <w:b w:val="0"/>
          <w:sz w:val="22"/>
        </w:rPr>
        <w:t>50</w:t>
      </w:r>
      <w:r w:rsidRPr="007A006E">
        <w:rPr>
          <w:rFonts w:ascii="Arial" w:hAnsi="Arial" w:cs="Arial"/>
          <w:b w:val="0"/>
          <w:sz w:val="22"/>
        </w:rPr>
        <w:t>,- pr løp.</w:t>
      </w:r>
      <w:r w:rsidR="007A006E">
        <w:rPr>
          <w:rFonts w:ascii="Arial" w:hAnsi="Arial" w:cs="Arial"/>
          <w:b w:val="0"/>
          <w:sz w:val="22"/>
        </w:rPr>
        <w:t xml:space="preserve"> På løpsdagen kun kontant betaling. </w:t>
      </w:r>
    </w:p>
    <w:p w:rsidR="000417C0" w:rsidRPr="00137083" w:rsidRDefault="000417C0" w:rsidP="000417C0">
      <w:pPr>
        <w:rPr>
          <w:rFonts w:ascii="Arial" w:hAnsi="Arial" w:cs="Arial"/>
          <w:color w:val="FF0000"/>
        </w:rPr>
      </w:pPr>
    </w:p>
    <w:p w:rsidR="000417C0" w:rsidRPr="00137083" w:rsidRDefault="000417C0" w:rsidP="000417C0">
      <w:pPr>
        <w:rPr>
          <w:rFonts w:ascii="Arial" w:hAnsi="Arial" w:cs="Arial"/>
          <w:b/>
          <w:bCs/>
          <w:color w:val="FF0000"/>
          <w:sz w:val="22"/>
          <w:szCs w:val="24"/>
        </w:rPr>
      </w:pPr>
      <w:r w:rsidRPr="006117BE">
        <w:rPr>
          <w:rFonts w:ascii="Arial" w:hAnsi="Arial" w:cs="Arial"/>
          <w:b/>
          <w:bCs/>
          <w:sz w:val="22"/>
          <w:szCs w:val="24"/>
        </w:rPr>
        <w:t>Klasser og løyper</w:t>
      </w:r>
    </w:p>
    <w:p w:rsidR="00137083" w:rsidRPr="00137083" w:rsidRDefault="00137083" w:rsidP="000417C0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Løypene er de samme som brukes til VM test løpene. </w:t>
      </w:r>
    </w:p>
    <w:p w:rsidR="00137083" w:rsidRPr="006117BE" w:rsidRDefault="00137083" w:rsidP="000417C0">
      <w:pPr>
        <w:rPr>
          <w:rFonts w:ascii="Arial" w:hAnsi="Arial" w:cs="Arial"/>
          <w:b/>
          <w:bCs/>
          <w:sz w:val="22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0"/>
        <w:gridCol w:w="1703"/>
      </w:tblGrid>
      <w:tr w:rsidR="00137083" w:rsidRPr="004F7B33" w:rsidTr="00137083">
        <w:trPr>
          <w:jc w:val="center"/>
        </w:trPr>
        <w:tc>
          <w:tcPr>
            <w:tcW w:w="1928" w:type="dxa"/>
          </w:tcPr>
          <w:p w:rsidR="00137083" w:rsidRPr="004F7B33" w:rsidRDefault="00137083" w:rsidP="000A0F40">
            <w:pPr>
              <w:spacing w:before="12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Klasse</w:t>
            </w:r>
          </w:p>
        </w:tc>
        <w:tc>
          <w:tcPr>
            <w:tcW w:w="1920" w:type="dxa"/>
          </w:tcPr>
          <w:p w:rsidR="00137083" w:rsidRPr="004F7B33" w:rsidRDefault="00137083" w:rsidP="007264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Mellom 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.7</w:t>
            </w:r>
          </w:p>
        </w:tc>
        <w:tc>
          <w:tcPr>
            <w:tcW w:w="1703" w:type="dxa"/>
          </w:tcPr>
          <w:p w:rsidR="00137083" w:rsidRPr="004F7B33" w:rsidRDefault="00137083" w:rsidP="007264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Sprint 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.7</w:t>
            </w:r>
          </w:p>
        </w:tc>
      </w:tr>
      <w:tr w:rsidR="00137083" w:rsidRPr="000A0F40" w:rsidTr="00137083">
        <w:trPr>
          <w:jc w:val="center"/>
        </w:trPr>
        <w:tc>
          <w:tcPr>
            <w:tcW w:w="1928" w:type="dxa"/>
          </w:tcPr>
          <w:p w:rsidR="00137083" w:rsidRPr="000A0F40" w:rsidRDefault="00137083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Damer</w:t>
            </w:r>
          </w:p>
        </w:tc>
        <w:tc>
          <w:tcPr>
            <w:tcW w:w="1920" w:type="dxa"/>
          </w:tcPr>
          <w:p w:rsidR="00137083" w:rsidRPr="007264C4" w:rsidRDefault="004C560F" w:rsidP="00B81447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5,</w:t>
            </w:r>
            <w:r w:rsidR="00B81447">
              <w:rPr>
                <w:rFonts w:ascii="Arial" w:hAnsi="Arial" w:cs="Arial"/>
                <w:bCs/>
                <w:szCs w:val="24"/>
              </w:rPr>
              <w:t>2</w:t>
            </w:r>
            <w:r w:rsidR="00137083"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  <w:tc>
          <w:tcPr>
            <w:tcW w:w="1703" w:type="dxa"/>
          </w:tcPr>
          <w:p w:rsidR="00137083" w:rsidRPr="007264C4" w:rsidRDefault="00137083" w:rsidP="007264C4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2,</w:t>
            </w:r>
            <w:r>
              <w:rPr>
                <w:rFonts w:ascii="Arial" w:hAnsi="Arial" w:cs="Arial"/>
                <w:bCs/>
                <w:szCs w:val="24"/>
              </w:rPr>
              <w:t>5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</w:tr>
      <w:tr w:rsidR="00137083" w:rsidRPr="000A0F40" w:rsidTr="00137083">
        <w:trPr>
          <w:jc w:val="center"/>
        </w:trPr>
        <w:tc>
          <w:tcPr>
            <w:tcW w:w="1928" w:type="dxa"/>
          </w:tcPr>
          <w:p w:rsidR="00137083" w:rsidRPr="000A0F40" w:rsidRDefault="00137083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Herrer</w:t>
            </w:r>
          </w:p>
        </w:tc>
        <w:tc>
          <w:tcPr>
            <w:tcW w:w="1920" w:type="dxa"/>
          </w:tcPr>
          <w:p w:rsidR="00137083" w:rsidRPr="007264C4" w:rsidRDefault="004C560F" w:rsidP="004C560F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137083" w:rsidRPr="007264C4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>0</w:t>
            </w:r>
            <w:r w:rsidR="00137083"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  <w:tc>
          <w:tcPr>
            <w:tcW w:w="1703" w:type="dxa"/>
          </w:tcPr>
          <w:p w:rsidR="00137083" w:rsidRPr="007264C4" w:rsidRDefault="00137083" w:rsidP="007264C4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3,</w:t>
            </w:r>
            <w:r>
              <w:rPr>
                <w:rFonts w:ascii="Arial" w:hAnsi="Arial" w:cs="Arial"/>
                <w:bCs/>
                <w:szCs w:val="24"/>
              </w:rPr>
              <w:t>2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</w:tr>
    </w:tbl>
    <w:p w:rsidR="00560983" w:rsidRDefault="00560983" w:rsidP="000417C0">
      <w:pPr>
        <w:rPr>
          <w:rFonts w:ascii="Arial" w:hAnsi="Arial" w:cs="Arial"/>
          <w:bCs/>
          <w:sz w:val="24"/>
          <w:szCs w:val="24"/>
        </w:rPr>
      </w:pPr>
    </w:p>
    <w:p w:rsidR="007C439D" w:rsidRDefault="007C439D" w:rsidP="006117BE">
      <w:pPr>
        <w:rPr>
          <w:rFonts w:ascii="Arial" w:hAnsi="Arial" w:cs="Arial"/>
          <w:sz w:val="22"/>
        </w:rPr>
      </w:pPr>
    </w:p>
    <w:p w:rsidR="001A2C9C" w:rsidRDefault="001A2C9C" w:rsidP="006117BE">
      <w:pPr>
        <w:rPr>
          <w:rFonts w:ascii="Arial" w:hAnsi="Arial" w:cs="Arial"/>
          <w:sz w:val="22"/>
        </w:rPr>
      </w:pPr>
    </w:p>
    <w:p w:rsidR="00137083" w:rsidRDefault="00137083" w:rsidP="006117BE">
      <w:pPr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37083" w:rsidRPr="004F7B33" w:rsidTr="00137083">
        <w:trPr>
          <w:jc w:val="center"/>
        </w:trPr>
        <w:tc>
          <w:tcPr>
            <w:tcW w:w="2303" w:type="dxa"/>
          </w:tcPr>
          <w:p w:rsidR="00137083" w:rsidRPr="006117BE" w:rsidRDefault="00137083" w:rsidP="000043F6">
            <w:pPr>
              <w:spacing w:before="12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117BE">
              <w:rPr>
                <w:rFonts w:ascii="Arial" w:hAnsi="Arial" w:cs="Arial"/>
                <w:b/>
                <w:sz w:val="22"/>
              </w:rPr>
              <w:lastRenderedPageBreak/>
              <w:t>Start</w:t>
            </w:r>
          </w:p>
        </w:tc>
        <w:tc>
          <w:tcPr>
            <w:tcW w:w="2303" w:type="dxa"/>
          </w:tcPr>
          <w:p w:rsidR="00137083" w:rsidRPr="004F7B33" w:rsidRDefault="00137083" w:rsidP="000043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137083" w:rsidRPr="004F7B33" w:rsidRDefault="00137083" w:rsidP="000043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</w:tr>
      <w:tr w:rsidR="00137083" w:rsidRPr="000A0F40" w:rsidTr="008C1EAA">
        <w:trPr>
          <w:jc w:val="center"/>
        </w:trPr>
        <w:tc>
          <w:tcPr>
            <w:tcW w:w="2303" w:type="dxa"/>
          </w:tcPr>
          <w:p w:rsidR="00137083" w:rsidRPr="000A0F40" w:rsidRDefault="00137083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Første start</w:t>
            </w:r>
          </w:p>
        </w:tc>
        <w:tc>
          <w:tcPr>
            <w:tcW w:w="4606" w:type="dxa"/>
            <w:gridSpan w:val="2"/>
          </w:tcPr>
          <w:p w:rsidR="00137083" w:rsidRPr="007264C4" w:rsidRDefault="00137083" w:rsidP="003F7455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Rett etter at siste løper i VM test løpene er i mål</w:t>
            </w:r>
          </w:p>
        </w:tc>
      </w:tr>
      <w:tr w:rsidR="00137083" w:rsidRPr="000A0F40" w:rsidTr="00137083">
        <w:trPr>
          <w:jc w:val="center"/>
        </w:trPr>
        <w:tc>
          <w:tcPr>
            <w:tcW w:w="2303" w:type="dxa"/>
          </w:tcPr>
          <w:p w:rsidR="00137083" w:rsidRPr="000A0F40" w:rsidRDefault="00137083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Avstand til start</w:t>
            </w:r>
          </w:p>
        </w:tc>
        <w:tc>
          <w:tcPr>
            <w:tcW w:w="2303" w:type="dxa"/>
          </w:tcPr>
          <w:p w:rsidR="00137083" w:rsidRPr="007264C4" w:rsidRDefault="00137083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500 m</w:t>
            </w:r>
          </w:p>
        </w:tc>
        <w:tc>
          <w:tcPr>
            <w:tcW w:w="2303" w:type="dxa"/>
          </w:tcPr>
          <w:p w:rsidR="00137083" w:rsidRPr="007264C4" w:rsidRDefault="00137083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300 m</w:t>
            </w:r>
          </w:p>
        </w:tc>
      </w:tr>
      <w:tr w:rsidR="00137083" w:rsidRPr="000A0F40" w:rsidTr="00137083">
        <w:trPr>
          <w:jc w:val="center"/>
        </w:trPr>
        <w:tc>
          <w:tcPr>
            <w:tcW w:w="2303" w:type="dxa"/>
          </w:tcPr>
          <w:p w:rsidR="00137083" w:rsidRPr="000A0F40" w:rsidRDefault="00137083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Startintervall</w:t>
            </w:r>
          </w:p>
        </w:tc>
        <w:tc>
          <w:tcPr>
            <w:tcW w:w="2303" w:type="dxa"/>
          </w:tcPr>
          <w:p w:rsidR="00137083" w:rsidRPr="007264C4" w:rsidRDefault="00137083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Pr="007264C4">
              <w:rPr>
                <w:rFonts w:ascii="Arial" w:hAnsi="Arial" w:cs="Arial"/>
                <w:bCs/>
                <w:szCs w:val="24"/>
              </w:rPr>
              <w:t>min</w:t>
            </w:r>
          </w:p>
        </w:tc>
        <w:tc>
          <w:tcPr>
            <w:tcW w:w="2303" w:type="dxa"/>
          </w:tcPr>
          <w:p w:rsidR="00137083" w:rsidRPr="007264C4" w:rsidRDefault="00137083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1 min</w:t>
            </w:r>
          </w:p>
        </w:tc>
      </w:tr>
    </w:tbl>
    <w:p w:rsidR="006117BE" w:rsidRDefault="006117BE" w:rsidP="006117BE">
      <w:pPr>
        <w:rPr>
          <w:rFonts w:ascii="Arial" w:hAnsi="Arial" w:cs="Arial"/>
          <w:sz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17C0" w:rsidRPr="006117BE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Salg: </w:t>
      </w:r>
      <w:r w:rsidRPr="007264C4">
        <w:rPr>
          <w:rFonts w:ascii="Arial" w:hAnsi="Arial" w:cs="Arial"/>
          <w:bCs/>
          <w:color w:val="333333"/>
          <w:sz w:val="22"/>
          <w:szCs w:val="22"/>
        </w:rPr>
        <w:t xml:space="preserve">Det blir </w:t>
      </w:r>
      <w:r w:rsidR="00DC4B1C" w:rsidRPr="007264C4">
        <w:rPr>
          <w:rFonts w:ascii="Arial" w:hAnsi="Arial" w:cs="Arial"/>
          <w:bCs/>
          <w:color w:val="333333"/>
          <w:sz w:val="22"/>
          <w:szCs w:val="22"/>
        </w:rPr>
        <w:t>enkelt kiosksalg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 xml:space="preserve"> på arena onsdag</w:t>
      </w:r>
      <w:r w:rsidR="007264C4" w:rsidRPr="007264C4">
        <w:rPr>
          <w:rFonts w:ascii="Arial" w:hAnsi="Arial" w:cs="Arial"/>
          <w:bCs/>
          <w:color w:val="333333"/>
          <w:sz w:val="22"/>
          <w:szCs w:val="22"/>
        </w:rPr>
        <w:t>.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7264C4" w:rsidRPr="007264C4">
        <w:rPr>
          <w:rFonts w:ascii="Arial" w:hAnsi="Arial" w:cs="Arial"/>
          <w:bCs/>
          <w:color w:val="333333"/>
          <w:sz w:val="22"/>
          <w:szCs w:val="22"/>
        </w:rPr>
        <w:t>T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>orsdag</w:t>
      </w:r>
      <w:r w:rsidR="007264C4">
        <w:rPr>
          <w:rFonts w:ascii="Arial" w:hAnsi="Arial" w:cs="Arial"/>
          <w:bCs/>
          <w:color w:val="333333"/>
          <w:sz w:val="22"/>
          <w:szCs w:val="22"/>
        </w:rPr>
        <w:t xml:space="preserve"> er det åpne butikker i Vikersund sentrum</w:t>
      </w:r>
      <w:r w:rsidR="000A0F40">
        <w:rPr>
          <w:rFonts w:ascii="Arial" w:hAnsi="Arial" w:cs="Arial"/>
          <w:bCs/>
          <w:color w:val="333333"/>
          <w:sz w:val="22"/>
          <w:szCs w:val="22"/>
        </w:rPr>
        <w:t>.</w:t>
      </w:r>
      <w:r w:rsidR="007264C4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6117BE" w:rsidRDefault="006117BE" w:rsidP="000417C0">
      <w:pPr>
        <w:rPr>
          <w:rFonts w:ascii="Arial" w:hAnsi="Arial" w:cs="Arial"/>
          <w:b/>
          <w:sz w:val="22"/>
        </w:rPr>
      </w:pPr>
    </w:p>
    <w:p w:rsidR="000417C0" w:rsidRDefault="000A0F40" w:rsidP="000417C0">
      <w:pPr>
        <w:pStyle w:val="Oversk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Løpsledelse:</w:t>
      </w:r>
    </w:p>
    <w:p w:rsidR="000A0F40" w:rsidRPr="000A0F40" w:rsidRDefault="000A0F40" w:rsidP="000A0F40">
      <w:pPr>
        <w:rPr>
          <w:rFonts w:ascii="Arial" w:hAnsi="Arial" w:cs="Arial"/>
          <w:sz w:val="22"/>
        </w:rPr>
      </w:pPr>
      <w:r w:rsidRPr="000A0F40">
        <w:rPr>
          <w:rFonts w:ascii="Arial" w:hAnsi="Arial" w:cs="Arial"/>
          <w:sz w:val="22"/>
        </w:rPr>
        <w:t xml:space="preserve">Modum: </w:t>
      </w:r>
      <w:r w:rsidR="00944464" w:rsidRPr="00944464">
        <w:rPr>
          <w:rFonts w:ascii="Arial" w:hAnsi="Arial" w:cs="Arial"/>
          <w:sz w:val="22"/>
        </w:rPr>
        <w:t>E</w:t>
      </w:r>
      <w:r w:rsidR="00A81AC1">
        <w:rPr>
          <w:rFonts w:ascii="Arial" w:hAnsi="Arial" w:cs="Arial"/>
          <w:sz w:val="22"/>
        </w:rPr>
        <w:t>rik</w:t>
      </w:r>
      <w:r w:rsidR="00944464" w:rsidRPr="00944464">
        <w:rPr>
          <w:rFonts w:ascii="Arial" w:hAnsi="Arial" w:cs="Arial"/>
          <w:sz w:val="22"/>
        </w:rPr>
        <w:t xml:space="preserve"> Molenaar</w:t>
      </w:r>
      <w:r w:rsidR="00A81AC1">
        <w:rPr>
          <w:rFonts w:ascii="Arial" w:hAnsi="Arial" w:cs="Arial"/>
          <w:sz w:val="22"/>
        </w:rPr>
        <w:t xml:space="preserve">, </w:t>
      </w:r>
      <w:hyperlink r:id="rId10" w:history="1">
        <w:r w:rsidR="00A81AC1" w:rsidRPr="00485E0B">
          <w:rPr>
            <w:rStyle w:val="Hyperkobling"/>
            <w:rFonts w:ascii="Arial" w:hAnsi="Arial" w:cs="Arial"/>
            <w:sz w:val="22"/>
          </w:rPr>
          <w:t>molle13no@yahoo.no</w:t>
        </w:r>
      </w:hyperlink>
      <w:r w:rsidR="00A81AC1">
        <w:rPr>
          <w:rFonts w:ascii="Arial" w:hAnsi="Arial" w:cs="Arial"/>
          <w:sz w:val="22"/>
        </w:rPr>
        <w:t>, 98 48 93 11</w:t>
      </w:r>
    </w:p>
    <w:p w:rsidR="000A0F40" w:rsidRPr="000A0F40" w:rsidRDefault="000A0F40" w:rsidP="000A0F40"/>
    <w:p w:rsidR="000417C0" w:rsidRPr="00944464" w:rsidRDefault="000417C0" w:rsidP="000417C0">
      <w:pPr>
        <w:rPr>
          <w:rFonts w:ascii="Arial" w:hAnsi="Arial" w:cs="Arial"/>
          <w:sz w:val="22"/>
          <w:lang w:val="nn-NO"/>
        </w:rPr>
      </w:pPr>
    </w:p>
    <w:p w:rsidR="004D4978" w:rsidRDefault="003A19E3"/>
    <w:p w:rsidR="005B0560" w:rsidRPr="005B0560" w:rsidRDefault="005B0560">
      <w:pPr>
        <w:rPr>
          <w:rFonts w:ascii="Arial" w:hAnsi="Arial" w:cs="Arial"/>
          <w:b/>
        </w:rPr>
      </w:pPr>
    </w:p>
    <w:sectPr w:rsidR="005B0560" w:rsidRPr="005B0560" w:rsidSect="00D658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E3" w:rsidRDefault="007825E3" w:rsidP="005B0560">
      <w:r>
        <w:separator/>
      </w:r>
    </w:p>
  </w:endnote>
  <w:endnote w:type="continuationSeparator" w:id="0">
    <w:p w:rsidR="007825E3" w:rsidRDefault="007825E3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8A7FA7" w:rsidP="00DC3AD3">
    <w:pPr>
      <w:pStyle w:val="Bunntekst"/>
      <w:ind w:left="1077"/>
    </w:pPr>
    <w:r>
      <w:t xml:space="preserve">             </w:t>
    </w:r>
    <w:r w:rsidR="00DC3AD3">
      <w:t xml:space="preserve">      </w:t>
    </w:r>
    <w:r>
      <w:t xml:space="preserve"> </w:t>
    </w:r>
    <w:r w:rsidR="00DC3AD3">
      <w:rPr>
        <w:rFonts w:ascii="Arial" w:hAnsi="Arial" w:cs="Arial"/>
        <w:noProof/>
        <w:color w:val="0000FF"/>
        <w:sz w:val="27"/>
        <w:szCs w:val="27"/>
        <w:lang w:val="en-US" w:eastAsia="nb-NO"/>
      </w:rPr>
      <w:drawing>
        <wp:inline distT="0" distB="0" distL="0" distR="0" wp14:anchorId="4A925F76" wp14:editId="6C65136C">
          <wp:extent cx="2286000" cy="638175"/>
          <wp:effectExtent l="0" t="0" r="0" b="9525"/>
          <wp:docPr id="6" name="Bilde 6" descr="Bilderesultat for modum spare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esultat for modum spareban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507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DC3AD3">
      <w:t xml:space="preserve">              </w:t>
    </w:r>
    <w:r w:rsidR="00DC3AD3">
      <w:rPr>
        <w:noProof/>
        <w:lang w:val="en-US" w:eastAsia="nb-NO"/>
      </w:rPr>
      <w:drawing>
        <wp:inline distT="0" distB="0" distL="0" distR="0" wp14:anchorId="46ACAB9C" wp14:editId="6940517E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AD3"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E3" w:rsidRDefault="007825E3" w:rsidP="005B0560">
      <w:r>
        <w:separator/>
      </w:r>
    </w:p>
  </w:footnote>
  <w:footnote w:type="continuationSeparator" w:id="0">
    <w:p w:rsidR="007825E3" w:rsidRDefault="007825E3" w:rsidP="005B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417C0"/>
    <w:rsid w:val="00062336"/>
    <w:rsid w:val="000A0F40"/>
    <w:rsid w:val="000D6109"/>
    <w:rsid w:val="000E3B17"/>
    <w:rsid w:val="00121FCE"/>
    <w:rsid w:val="00137083"/>
    <w:rsid w:val="00146852"/>
    <w:rsid w:val="00186C31"/>
    <w:rsid w:val="001A2C9C"/>
    <w:rsid w:val="001D23E7"/>
    <w:rsid w:val="002610AD"/>
    <w:rsid w:val="002772E3"/>
    <w:rsid w:val="00322590"/>
    <w:rsid w:val="0039428F"/>
    <w:rsid w:val="003A19E3"/>
    <w:rsid w:val="003F7455"/>
    <w:rsid w:val="00445F15"/>
    <w:rsid w:val="004C560F"/>
    <w:rsid w:val="004D1681"/>
    <w:rsid w:val="004E6C1C"/>
    <w:rsid w:val="004E77A4"/>
    <w:rsid w:val="004F7B33"/>
    <w:rsid w:val="005017F9"/>
    <w:rsid w:val="0053156A"/>
    <w:rsid w:val="005602B2"/>
    <w:rsid w:val="00560983"/>
    <w:rsid w:val="00571B30"/>
    <w:rsid w:val="0057248C"/>
    <w:rsid w:val="00582A4B"/>
    <w:rsid w:val="005B0560"/>
    <w:rsid w:val="005E57B9"/>
    <w:rsid w:val="0060777D"/>
    <w:rsid w:val="006117BE"/>
    <w:rsid w:val="006452BF"/>
    <w:rsid w:val="006F38E6"/>
    <w:rsid w:val="006F3927"/>
    <w:rsid w:val="0070510E"/>
    <w:rsid w:val="007264C4"/>
    <w:rsid w:val="007825E3"/>
    <w:rsid w:val="007A006E"/>
    <w:rsid w:val="007C439D"/>
    <w:rsid w:val="007D1080"/>
    <w:rsid w:val="00831814"/>
    <w:rsid w:val="00853FE1"/>
    <w:rsid w:val="00874834"/>
    <w:rsid w:val="008A7FA7"/>
    <w:rsid w:val="00944464"/>
    <w:rsid w:val="00A224C0"/>
    <w:rsid w:val="00A81AC1"/>
    <w:rsid w:val="00AE596C"/>
    <w:rsid w:val="00B029C4"/>
    <w:rsid w:val="00B72D75"/>
    <w:rsid w:val="00B77A24"/>
    <w:rsid w:val="00B81447"/>
    <w:rsid w:val="00BC4E87"/>
    <w:rsid w:val="00C37F1F"/>
    <w:rsid w:val="00CC2293"/>
    <w:rsid w:val="00D1102D"/>
    <w:rsid w:val="00D416C4"/>
    <w:rsid w:val="00D65812"/>
    <w:rsid w:val="00D76EFE"/>
    <w:rsid w:val="00DC3AD3"/>
    <w:rsid w:val="00DC4B1C"/>
    <w:rsid w:val="00DE3B2A"/>
    <w:rsid w:val="00E7077E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7C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7C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rorientering.no/modum/" TargetMode="External"/><Relationship Id="rId9" Type="http://schemas.openxmlformats.org/officeDocument/2006/relationships/image" Target="media/image1.gif"/><Relationship Id="rId10" Type="http://schemas.openxmlformats.org/officeDocument/2006/relationships/hyperlink" Target="mailto:molle13no@yahoo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no/imgres?imgurl=http://killieburnebrae.no/wp-content/uploads/2014/11/SponsorSparebank1Modum.jpg&amp;imgrefurl=http://killieburnebrae.no/da-kork-kom-til-bygda/&amp;h=84&amp;w=300&amp;tbnid=7m9iEvyZjMn9LM:&amp;zoom=1&amp;docid=_ZfANYr6J5-RxM&amp;ei=gNgBVcqfOtTmaoXYgbAP&amp;tbm=isch&amp;ved=0CCcQMygLMAs" TargetMode="External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1067-E4A3-6A4D-BB40-F0143D01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Settings\us-janj\Local Settings\Temporary Internet Files\Content.Outlook\SA769TVE\Mal PM Norgescup.dotx</Template>
  <TotalTime>1</TotalTime>
  <Pages>2</Pages>
  <Words>212</Words>
  <Characters>1127</Characters>
  <Application>Microsoft Macintosh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Jørn-Are Longfjeld</cp:lastModifiedBy>
  <cp:revision>2</cp:revision>
  <dcterms:created xsi:type="dcterms:W3CDTF">2015-06-16T19:30:00Z</dcterms:created>
  <dcterms:modified xsi:type="dcterms:W3CDTF">2015-06-16T19:30:00Z</dcterms:modified>
</cp:coreProperties>
</file>